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7AE" w:rsidRDefault="001E5B97" w:rsidP="004937AE">
      <w:pPr>
        <w:pStyle w:val="Heading1"/>
      </w:pPr>
      <w:r>
        <w:t xml:space="preserve">Software Engineer – Python </w:t>
      </w:r>
    </w:p>
    <w:p w:rsidR="00216473" w:rsidRDefault="00216473" w:rsidP="00216473"/>
    <w:p w:rsidR="009228F5" w:rsidRDefault="001E5B97" w:rsidP="009228F5">
      <w:r>
        <w:t xml:space="preserve">Software Engineers are responsible for </w:t>
      </w:r>
      <w:r w:rsidR="009228F5">
        <w:t xml:space="preserve">building the MOLI product for Perdix Software.  </w:t>
      </w:r>
    </w:p>
    <w:p w:rsidR="00216473" w:rsidRDefault="00216473" w:rsidP="00216473">
      <w:pPr>
        <w:outlineLvl w:val="0"/>
      </w:pPr>
    </w:p>
    <w:p w:rsidR="00216473" w:rsidRDefault="00216473" w:rsidP="00216473">
      <w:pPr>
        <w:outlineLvl w:val="0"/>
      </w:pPr>
    </w:p>
    <w:p w:rsidR="001E5B97" w:rsidRDefault="001E5B97" w:rsidP="00216473">
      <w:pPr>
        <w:outlineLvl w:val="0"/>
      </w:pPr>
    </w:p>
    <w:p w:rsidR="00552CD6" w:rsidRPr="00552CD6" w:rsidRDefault="00216473" w:rsidP="00D75C95">
      <w:pPr>
        <w:pStyle w:val="Heading2"/>
      </w:pPr>
      <w:r>
        <w:t>Responsibilities</w:t>
      </w:r>
    </w:p>
    <w:p w:rsidR="00216473" w:rsidRDefault="00216473" w:rsidP="001E5B97">
      <w:pPr>
        <w:pStyle w:val="ListParagraph"/>
        <w:numPr>
          <w:ilvl w:val="0"/>
          <w:numId w:val="1"/>
        </w:numPr>
      </w:pPr>
      <w:r>
        <w:t xml:space="preserve">Contribute </w:t>
      </w:r>
      <w:r w:rsidR="00156828">
        <w:t>to the overall development of the MOLI produc</w:t>
      </w:r>
      <w:r w:rsidR="001E5B97">
        <w:t>t as assigned</w:t>
      </w:r>
    </w:p>
    <w:p w:rsidR="001E5B97" w:rsidRDefault="001E5B97" w:rsidP="00D75C95">
      <w:pPr>
        <w:pStyle w:val="ListParagraph"/>
        <w:numPr>
          <w:ilvl w:val="0"/>
          <w:numId w:val="1"/>
        </w:numPr>
      </w:pPr>
      <w:r>
        <w:t>Participate in regular Engineering meetings and code reviews</w:t>
      </w:r>
    </w:p>
    <w:p w:rsidR="00620D43" w:rsidRDefault="00620D43" w:rsidP="00620D43"/>
    <w:p w:rsidR="00156828" w:rsidRDefault="00156828" w:rsidP="00620D43"/>
    <w:p w:rsidR="00156828" w:rsidRDefault="00156828" w:rsidP="00156828">
      <w:pPr>
        <w:pStyle w:val="Heading2"/>
      </w:pPr>
      <w:r>
        <w:t>Technical Requirements / Experience</w:t>
      </w:r>
    </w:p>
    <w:p w:rsidR="001E5B97" w:rsidRDefault="001E5B97" w:rsidP="001E5B97">
      <w:pPr>
        <w:pStyle w:val="ListParagraph"/>
        <w:numPr>
          <w:ilvl w:val="0"/>
          <w:numId w:val="2"/>
        </w:numPr>
      </w:pPr>
      <w:r>
        <w:t>Adva</w:t>
      </w:r>
      <w:r>
        <w:t>nced level knowledge of Python</w:t>
      </w:r>
    </w:p>
    <w:p w:rsidR="001E5B97" w:rsidRDefault="001E5B97" w:rsidP="001E5B97">
      <w:pPr>
        <w:pStyle w:val="ListParagraph"/>
        <w:numPr>
          <w:ilvl w:val="1"/>
          <w:numId w:val="2"/>
        </w:numPr>
      </w:pPr>
      <w:r>
        <w:t xml:space="preserve">Experience with </w:t>
      </w:r>
      <w:r w:rsidRPr="001E5B97">
        <w:rPr>
          <w:b/>
        </w:rPr>
        <w:t>Django</w:t>
      </w:r>
      <w:r>
        <w:t xml:space="preserve"> a plus.</w:t>
      </w:r>
    </w:p>
    <w:p w:rsidR="00156828" w:rsidRDefault="001E5B97" w:rsidP="001E5B97">
      <w:pPr>
        <w:pStyle w:val="ListParagraph"/>
        <w:numPr>
          <w:ilvl w:val="0"/>
          <w:numId w:val="2"/>
        </w:numPr>
      </w:pPr>
      <w:r>
        <w:t>Proficient with</w:t>
      </w:r>
      <w:r w:rsidR="00156828">
        <w:t xml:space="preserve"> JavaScript, CSS, and HTML5.</w:t>
      </w:r>
    </w:p>
    <w:p w:rsidR="00156828" w:rsidRDefault="001E5B97" w:rsidP="00156828">
      <w:pPr>
        <w:pStyle w:val="ListParagraph"/>
        <w:numPr>
          <w:ilvl w:val="0"/>
          <w:numId w:val="2"/>
        </w:numPr>
      </w:pPr>
      <w:r>
        <w:t>Proficient with</w:t>
      </w:r>
      <w:r w:rsidR="00156828">
        <w:t xml:space="preserve"> consuming JSON-based REST APIs</w:t>
      </w:r>
    </w:p>
    <w:p w:rsidR="00156828" w:rsidRDefault="001E5B97" w:rsidP="00156828">
      <w:pPr>
        <w:pStyle w:val="ListParagraph"/>
        <w:numPr>
          <w:ilvl w:val="0"/>
          <w:numId w:val="2"/>
        </w:numPr>
      </w:pPr>
      <w:r>
        <w:t xml:space="preserve">Proficient with </w:t>
      </w:r>
      <w:r w:rsidR="00156828">
        <w:t>of the creation of JSON-based REST APIs</w:t>
      </w:r>
    </w:p>
    <w:p w:rsidR="00156828" w:rsidRDefault="001E5B97" w:rsidP="00156828">
      <w:pPr>
        <w:pStyle w:val="ListParagraph"/>
        <w:numPr>
          <w:ilvl w:val="0"/>
          <w:numId w:val="2"/>
        </w:numPr>
      </w:pPr>
      <w:r>
        <w:t>Proficient</w:t>
      </w:r>
      <w:r w:rsidR="00156828">
        <w:t xml:space="preserve"> with </w:t>
      </w:r>
      <w:proofErr w:type="spellStart"/>
      <w:r w:rsidR="00156828">
        <w:t>git</w:t>
      </w:r>
      <w:proofErr w:type="spellEnd"/>
      <w:r w:rsidR="00156828">
        <w:t xml:space="preserve"> or other distributed version control systems.</w:t>
      </w:r>
    </w:p>
    <w:p w:rsidR="00156828" w:rsidRDefault="001E5B97" w:rsidP="00156828">
      <w:pPr>
        <w:pStyle w:val="ListParagraph"/>
        <w:numPr>
          <w:ilvl w:val="0"/>
          <w:numId w:val="2"/>
        </w:numPr>
      </w:pPr>
      <w:r>
        <w:t>Proficient</w:t>
      </w:r>
      <w:r w:rsidR="00156828">
        <w:t xml:space="preserve"> with Chrome Developer Tools or Firebug</w:t>
      </w:r>
    </w:p>
    <w:p w:rsidR="00156828" w:rsidRPr="00156828" w:rsidRDefault="00156828" w:rsidP="00156828"/>
    <w:p w:rsidR="00156828" w:rsidRDefault="00156828" w:rsidP="00620D43"/>
    <w:p w:rsidR="00620D43" w:rsidRDefault="00620D43" w:rsidP="00620D43"/>
    <w:p w:rsidR="00D75C95" w:rsidRDefault="00D75C95" w:rsidP="00620D43">
      <w:bookmarkStart w:id="0" w:name="_GoBack"/>
      <w:bookmarkEnd w:id="0"/>
    </w:p>
    <w:p w:rsidR="00620D43" w:rsidRPr="00D778E4" w:rsidRDefault="00D778E4" w:rsidP="00620D43">
      <w:r>
        <w:rPr>
          <w:b/>
        </w:rPr>
        <w:t>Location:</w:t>
      </w:r>
      <w:r>
        <w:tab/>
        <w:t>Rochester, NY</w:t>
      </w:r>
    </w:p>
    <w:p w:rsidR="00620D43" w:rsidRPr="00216473" w:rsidRDefault="00620D43" w:rsidP="00620D43">
      <w:r w:rsidRPr="00620D43">
        <w:rPr>
          <w:b/>
        </w:rPr>
        <w:t>Reports To:</w:t>
      </w:r>
      <w:r>
        <w:tab/>
      </w:r>
      <w:r w:rsidR="00D75C95">
        <w:t>Principal Engineer</w:t>
      </w:r>
    </w:p>
    <w:sectPr w:rsidR="00620D43" w:rsidRPr="00216473" w:rsidSect="00A63C24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32B" w:rsidRDefault="0017532B" w:rsidP="00164C94">
      <w:r>
        <w:separator/>
      </w:r>
    </w:p>
  </w:endnote>
  <w:endnote w:type="continuationSeparator" w:id="0">
    <w:p w:rsidR="0017532B" w:rsidRDefault="0017532B" w:rsidP="0016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C94" w:rsidRDefault="00164C94" w:rsidP="0053779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4C94" w:rsidRDefault="00164C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C94" w:rsidRPr="00164C94" w:rsidRDefault="00164C94" w:rsidP="0053779C">
    <w:pPr>
      <w:pStyle w:val="Footer"/>
      <w:framePr w:wrap="none" w:vAnchor="text" w:hAnchor="margin" w:xAlign="center" w:y="1"/>
      <w:rPr>
        <w:rStyle w:val="PageNumber"/>
        <w:sz w:val="16"/>
        <w:szCs w:val="16"/>
      </w:rPr>
    </w:pPr>
    <w:r w:rsidRPr="00164C94">
      <w:rPr>
        <w:rStyle w:val="PageNumber"/>
        <w:sz w:val="16"/>
        <w:szCs w:val="16"/>
      </w:rPr>
      <w:fldChar w:fldCharType="begin"/>
    </w:r>
    <w:r w:rsidRPr="00164C94">
      <w:rPr>
        <w:rStyle w:val="PageNumber"/>
        <w:sz w:val="16"/>
        <w:szCs w:val="16"/>
      </w:rPr>
      <w:instrText xml:space="preserve">PAGE  </w:instrText>
    </w:r>
    <w:r w:rsidRPr="00164C94">
      <w:rPr>
        <w:rStyle w:val="PageNumber"/>
        <w:sz w:val="16"/>
        <w:szCs w:val="16"/>
      </w:rPr>
      <w:fldChar w:fldCharType="separate"/>
    </w:r>
    <w:r w:rsidR="00130EBB">
      <w:rPr>
        <w:rStyle w:val="PageNumber"/>
        <w:noProof/>
        <w:sz w:val="16"/>
        <w:szCs w:val="16"/>
      </w:rPr>
      <w:t>1</w:t>
    </w:r>
    <w:r w:rsidRPr="00164C94">
      <w:rPr>
        <w:rStyle w:val="PageNumber"/>
        <w:sz w:val="16"/>
        <w:szCs w:val="16"/>
      </w:rPr>
      <w:fldChar w:fldCharType="end"/>
    </w:r>
  </w:p>
  <w:p w:rsidR="00164C94" w:rsidRPr="00164C94" w:rsidRDefault="00164C94" w:rsidP="00164C94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32B" w:rsidRDefault="0017532B" w:rsidP="00164C94">
      <w:r>
        <w:separator/>
      </w:r>
    </w:p>
  </w:footnote>
  <w:footnote w:type="continuationSeparator" w:id="0">
    <w:p w:rsidR="0017532B" w:rsidRDefault="0017532B" w:rsidP="00164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C94" w:rsidRPr="00164C94" w:rsidRDefault="00164C94" w:rsidP="00164C94">
    <w:pPr>
      <w:pStyle w:val="Header"/>
      <w:jc w:val="right"/>
      <w:rPr>
        <w:rFonts w:ascii="Arial" w:hAnsi="Arial" w:cs="Arial"/>
        <w:sz w:val="20"/>
        <w:szCs w:val="20"/>
      </w:rPr>
    </w:pPr>
    <w:r w:rsidRPr="00164C94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B54A464" wp14:editId="19334AC6">
          <wp:simplePos x="0" y="0"/>
          <wp:positionH relativeFrom="column">
            <wp:posOffset>-289710</wp:posOffset>
          </wp:positionH>
          <wp:positionV relativeFrom="paragraph">
            <wp:posOffset>-221810</wp:posOffset>
          </wp:positionV>
          <wp:extent cx="2890726" cy="1024450"/>
          <wp:effectExtent l="0" t="0" r="508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MOLIsy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1945" cy="1028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4C94">
      <w:rPr>
        <w:rFonts w:ascii="Arial" w:hAnsi="Arial" w:cs="Arial"/>
        <w:sz w:val="20"/>
        <w:szCs w:val="20"/>
      </w:rPr>
      <w:t>Perdix Software, Inc.</w:t>
    </w:r>
  </w:p>
  <w:p w:rsidR="00164C94" w:rsidRPr="00164C94" w:rsidRDefault="00164C94" w:rsidP="00164C94">
    <w:pPr>
      <w:pStyle w:val="Header"/>
      <w:jc w:val="right"/>
      <w:rPr>
        <w:rFonts w:ascii="Arial" w:hAnsi="Arial" w:cs="Arial"/>
        <w:sz w:val="20"/>
        <w:szCs w:val="20"/>
      </w:rPr>
    </w:pPr>
    <w:r w:rsidRPr="00164C94">
      <w:rPr>
        <w:rFonts w:ascii="Arial" w:hAnsi="Arial" w:cs="Arial"/>
        <w:sz w:val="20"/>
        <w:szCs w:val="20"/>
      </w:rPr>
      <w:t>2180 Brighton Henrietta TL Rd</w:t>
    </w:r>
  </w:p>
  <w:p w:rsidR="00164C94" w:rsidRPr="00164C94" w:rsidRDefault="00164C94" w:rsidP="00164C94">
    <w:pPr>
      <w:pStyle w:val="Header"/>
      <w:jc w:val="right"/>
      <w:rPr>
        <w:rFonts w:ascii="Arial" w:hAnsi="Arial" w:cs="Arial"/>
        <w:sz w:val="20"/>
        <w:szCs w:val="20"/>
      </w:rPr>
    </w:pPr>
    <w:r w:rsidRPr="00164C94">
      <w:rPr>
        <w:rFonts w:ascii="Arial" w:hAnsi="Arial" w:cs="Arial"/>
        <w:sz w:val="20"/>
        <w:szCs w:val="20"/>
      </w:rPr>
      <w:t>Suite C</w:t>
    </w:r>
  </w:p>
  <w:p w:rsidR="00164C94" w:rsidRPr="00164C94" w:rsidRDefault="00164C94" w:rsidP="00164C94">
    <w:pPr>
      <w:pStyle w:val="Header"/>
      <w:jc w:val="right"/>
      <w:rPr>
        <w:rFonts w:ascii="Arial" w:hAnsi="Arial" w:cs="Arial"/>
        <w:sz w:val="20"/>
        <w:szCs w:val="20"/>
      </w:rPr>
    </w:pPr>
    <w:r w:rsidRPr="00164C94">
      <w:rPr>
        <w:rFonts w:ascii="Arial" w:hAnsi="Arial" w:cs="Arial"/>
        <w:sz w:val="20"/>
        <w:szCs w:val="20"/>
      </w:rPr>
      <w:t>Rochester, NY 14623-2704</w:t>
    </w:r>
  </w:p>
  <w:p w:rsidR="00164C94" w:rsidRPr="00164C94" w:rsidRDefault="0017532B" w:rsidP="00164C94">
    <w:pPr>
      <w:pStyle w:val="Header"/>
      <w:jc w:val="right"/>
      <w:rPr>
        <w:rFonts w:ascii="Arial" w:hAnsi="Arial" w:cs="Arial"/>
        <w:sz w:val="20"/>
        <w:szCs w:val="20"/>
      </w:rPr>
    </w:pPr>
    <w:hyperlink r:id="rId2" w:history="1">
      <w:r w:rsidR="00164C94" w:rsidRPr="00164C94">
        <w:rPr>
          <w:rStyle w:val="Hyperlink"/>
          <w:rFonts w:ascii="Arial" w:hAnsi="Arial" w:cs="Arial"/>
          <w:sz w:val="20"/>
          <w:szCs w:val="20"/>
        </w:rPr>
        <w:t>https://www.perdixsw.com</w:t>
      </w:r>
    </w:hyperlink>
    <w:r w:rsidR="00164C94" w:rsidRPr="00164C94">
      <w:rPr>
        <w:rFonts w:ascii="Arial" w:hAnsi="Arial" w:cs="Arial"/>
        <w:sz w:val="20"/>
        <w:szCs w:val="20"/>
      </w:rPr>
      <w:t xml:space="preserve"> </w:t>
    </w:r>
  </w:p>
  <w:p w:rsidR="00164C94" w:rsidRPr="00164C94" w:rsidRDefault="00164C94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51D8B"/>
    <w:multiLevelType w:val="hybridMultilevel"/>
    <w:tmpl w:val="1542E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463F4"/>
    <w:multiLevelType w:val="hybridMultilevel"/>
    <w:tmpl w:val="B0925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7AE"/>
    <w:rsid w:val="000057CC"/>
    <w:rsid w:val="000F3D98"/>
    <w:rsid w:val="00130EBB"/>
    <w:rsid w:val="00156828"/>
    <w:rsid w:val="00164C94"/>
    <w:rsid w:val="0017532B"/>
    <w:rsid w:val="00181DA1"/>
    <w:rsid w:val="001E5B97"/>
    <w:rsid w:val="00216473"/>
    <w:rsid w:val="00392B96"/>
    <w:rsid w:val="004937AE"/>
    <w:rsid w:val="004A51C5"/>
    <w:rsid w:val="00552CD6"/>
    <w:rsid w:val="00620D43"/>
    <w:rsid w:val="00674359"/>
    <w:rsid w:val="00717CD2"/>
    <w:rsid w:val="007F5969"/>
    <w:rsid w:val="0088311F"/>
    <w:rsid w:val="009228F5"/>
    <w:rsid w:val="00A63C24"/>
    <w:rsid w:val="00AB1481"/>
    <w:rsid w:val="00BF2858"/>
    <w:rsid w:val="00D32D05"/>
    <w:rsid w:val="00D75C95"/>
    <w:rsid w:val="00D778E4"/>
    <w:rsid w:val="00D90574"/>
    <w:rsid w:val="00E53A97"/>
    <w:rsid w:val="00F256E9"/>
    <w:rsid w:val="00F3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6478B5"/>
  <w15:chartTrackingRefBased/>
  <w15:docId w15:val="{BACD1E70-C833-3C47-AEFD-E2DA09CE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37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64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C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C94"/>
  </w:style>
  <w:style w:type="paragraph" w:styleId="Footer">
    <w:name w:val="footer"/>
    <w:basedOn w:val="Normal"/>
    <w:link w:val="FooterChar"/>
    <w:uiPriority w:val="99"/>
    <w:unhideWhenUsed/>
    <w:rsid w:val="00164C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C94"/>
  </w:style>
  <w:style w:type="character" w:styleId="Hyperlink">
    <w:name w:val="Hyperlink"/>
    <w:basedOn w:val="DefaultParagraphFont"/>
    <w:rsid w:val="00164C94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64C94"/>
  </w:style>
  <w:style w:type="character" w:customStyle="1" w:styleId="Heading1Char">
    <w:name w:val="Heading 1 Char"/>
    <w:basedOn w:val="DefaultParagraphFont"/>
    <w:link w:val="Heading1"/>
    <w:uiPriority w:val="9"/>
    <w:rsid w:val="004937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64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16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erdixsw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vensmith/Dropbox/Work/Perdix/Sales%20&amp;%20Marketing/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Smith</dc:creator>
  <cp:keywords/>
  <dc:description/>
  <cp:lastModifiedBy>Steven Smith</cp:lastModifiedBy>
  <cp:revision>6</cp:revision>
  <dcterms:created xsi:type="dcterms:W3CDTF">2018-04-02T15:47:00Z</dcterms:created>
  <dcterms:modified xsi:type="dcterms:W3CDTF">2018-04-02T20:56:00Z</dcterms:modified>
</cp:coreProperties>
</file>